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63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381"/>
      </w:tblGrid>
      <w:tr w:rsidR="002F6E35" w14:paraId="1636D599" w14:textId="77777777" w:rsidTr="00B06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  <w:tcBorders>
              <w:bottom w:val="none" w:sz="0" w:space="0" w:color="auto"/>
            </w:tcBorders>
          </w:tcPr>
          <w:p w14:paraId="2CAD6193" w14:textId="3ABDBAEF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062F1" w:rsidRPr="00B062F1">
              <w:t>July</w:t>
            </w:r>
            <w:r>
              <w:fldChar w:fldCharType="end"/>
            </w:r>
          </w:p>
        </w:tc>
        <w:tc>
          <w:tcPr>
            <w:tcW w:w="2531" w:type="pct"/>
            <w:tcBorders>
              <w:bottom w:val="none" w:sz="0" w:space="0" w:color="auto"/>
            </w:tcBorders>
          </w:tcPr>
          <w:p w14:paraId="1285130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2AEBFF8" w14:textId="77777777" w:rsidTr="00B06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50AD05F4" w14:textId="77777777" w:rsidR="002F6E35" w:rsidRDefault="002F6E35"/>
        </w:tc>
        <w:tc>
          <w:tcPr>
            <w:tcW w:w="2531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18CA4466" w14:textId="367C459F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062F1">
              <w:t>2023</w:t>
            </w:r>
            <w:r>
              <w:fldChar w:fldCharType="end"/>
            </w:r>
          </w:p>
        </w:tc>
      </w:tr>
      <w:tr w:rsidR="002F6E35" w:rsidRPr="00420111" w14:paraId="05017808" w14:textId="77777777" w:rsidTr="00B062F1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5074870" w14:textId="5FD80975" w:rsidR="002F6E35" w:rsidRPr="00420111" w:rsidRDefault="002F6E35" w:rsidP="00420111"/>
        </w:tc>
        <w:tc>
          <w:tcPr>
            <w:tcW w:w="253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372C522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6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3"/>
        <w:gridCol w:w="2055"/>
        <w:gridCol w:w="2055"/>
        <w:gridCol w:w="2055"/>
        <w:gridCol w:w="2055"/>
        <w:gridCol w:w="2055"/>
        <w:gridCol w:w="2243"/>
      </w:tblGrid>
      <w:tr w:rsidR="002F6E35" w14:paraId="37A6DE71" w14:textId="77777777" w:rsidTr="00B06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246673BF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0944EDAF23D74BA5AB1D72AF965B131B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097319A4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BE0112FF917B4F29B1C5BF6B4093C29C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FAB655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D1D8C1B4C5D74CCD878DB4189B24EBAC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D5BC6BA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43C006E93DFF4CC19092E7C34DC50078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4E37450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7D9573EEE2434BA494D07F42259D1BF3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4F1D104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AA0DE5082A0D44FC9739586DEA7009B5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243" w:type="dxa"/>
          </w:tcPr>
          <w:p w14:paraId="7BEC69E1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D84A3DB30F6B4DCDA93DD8CF80AA364C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6987709C" w14:textId="77777777" w:rsidTr="00B062F1">
        <w:tc>
          <w:tcPr>
            <w:tcW w:w="2054" w:type="dxa"/>
            <w:tcBorders>
              <w:bottom w:val="nil"/>
            </w:tcBorders>
          </w:tcPr>
          <w:p w14:paraId="17B058B7" w14:textId="62D2A0F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62F1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4818C7" w14:textId="4DF007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62F1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062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FEB8240" w14:textId="34DC04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62F1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062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F0CA08" w14:textId="795AC5C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62F1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062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838D9D" w14:textId="5D70127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62F1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062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DCB1C6" w14:textId="5799F0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62F1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062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43" w:type="dxa"/>
            <w:tcBorders>
              <w:bottom w:val="nil"/>
            </w:tcBorders>
          </w:tcPr>
          <w:p w14:paraId="529CEEF1" w14:textId="300D6B9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62F1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E583B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62F1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062F1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4BE1899F" w14:textId="77777777" w:rsidTr="00B062F1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F8017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5C0DB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85F74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6C063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36E78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E3DA7" w14:textId="77777777" w:rsidR="002F6E35" w:rsidRDefault="002F6E35"/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14:paraId="1E700E4E" w14:textId="77777777" w:rsidR="002F6E35" w:rsidRDefault="002F6E35"/>
        </w:tc>
      </w:tr>
      <w:tr w:rsidR="002F6E35" w14:paraId="03814795" w14:textId="77777777" w:rsidTr="00B062F1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6976F3" w14:textId="143B321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062F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05081E" w14:textId="1EFF66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062F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153772" w14:textId="5635EC8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062F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FCF45E" w14:textId="715E8F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062F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379FD3" w14:textId="0604A75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062F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FB4E26" w14:textId="1E7CD58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062F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14:paraId="3DF1E23E" w14:textId="704D5C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062F1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54E8DE0B" w14:textId="77777777" w:rsidTr="00B062F1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A3D78E" w14:textId="0F5ACDE7" w:rsidR="002F6E35" w:rsidRPr="00B062F1" w:rsidRDefault="00B062F1" w:rsidP="00B062F1">
            <w:pPr>
              <w:jc w:val="center"/>
              <w:rPr>
                <w:b/>
                <w:bCs/>
                <w:sz w:val="24"/>
                <w:szCs w:val="24"/>
              </w:rPr>
            </w:pPr>
            <w:r w:rsidRPr="00B062F1">
              <w:rPr>
                <w:b/>
                <w:bCs/>
                <w:sz w:val="24"/>
                <w:szCs w:val="24"/>
              </w:rPr>
              <w:t>Ocean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AB7BA3" w14:textId="5760F18D" w:rsidR="002F6E35" w:rsidRPr="00625D28" w:rsidRDefault="00B062F1">
            <w:pPr>
              <w:rPr>
                <w:b/>
                <w:bCs/>
                <w:sz w:val="20"/>
                <w:szCs w:val="20"/>
              </w:rPr>
            </w:pPr>
            <w:r w:rsidRPr="00625D28">
              <w:rPr>
                <w:b/>
                <w:bCs/>
                <w:sz w:val="20"/>
                <w:szCs w:val="20"/>
              </w:rPr>
              <w:t>4</w:t>
            </w:r>
            <w:r w:rsidRPr="00625D2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25D28">
              <w:rPr>
                <w:b/>
                <w:bCs/>
                <w:sz w:val="20"/>
                <w:szCs w:val="20"/>
              </w:rPr>
              <w:t xml:space="preserve"> of July Parade 3</w:t>
            </w:r>
          </w:p>
          <w:p w14:paraId="4B9BEBDB" w14:textId="072171DB" w:rsidR="00B062F1" w:rsidRPr="00625D28" w:rsidRDefault="00B062F1">
            <w:pPr>
              <w:rPr>
                <w:b/>
                <w:bCs/>
                <w:sz w:val="20"/>
                <w:szCs w:val="20"/>
              </w:rPr>
            </w:pPr>
            <w:r w:rsidRPr="00625D28">
              <w:rPr>
                <w:b/>
                <w:bCs/>
                <w:sz w:val="20"/>
                <w:szCs w:val="20"/>
              </w:rPr>
              <w:t>ELC closing at 3:30 pm</w:t>
            </w:r>
          </w:p>
          <w:p w14:paraId="55910D72" w14:textId="491B164E" w:rsidR="00B062F1" w:rsidRDefault="00B062F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5CF94" w14:textId="225A60E3" w:rsidR="00B062F1" w:rsidRPr="00625D28" w:rsidRDefault="00B062F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5D28">
              <w:rPr>
                <w:b/>
                <w:bCs/>
                <w:color w:val="FF0000"/>
                <w:sz w:val="20"/>
                <w:szCs w:val="20"/>
              </w:rPr>
              <w:t xml:space="preserve">Happy Independence         Day!  </w:t>
            </w:r>
          </w:p>
          <w:p w14:paraId="38BDA45C" w14:textId="1CC2D944" w:rsidR="002F6E35" w:rsidRPr="00B062F1" w:rsidRDefault="00B062F1">
            <w:pPr>
              <w:rPr>
                <w:b/>
                <w:bCs/>
              </w:rPr>
            </w:pPr>
            <w:r w:rsidRPr="00625D28">
              <w:rPr>
                <w:b/>
                <w:bCs/>
                <w:sz w:val="20"/>
                <w:szCs w:val="20"/>
              </w:rPr>
              <w:t>ELC Closed</w:t>
            </w:r>
            <w:r w:rsidRPr="00B062F1">
              <w:rPr>
                <w:b/>
                <w:bCs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571E02" w14:textId="21EC1699" w:rsidR="002F6E35" w:rsidRPr="00625D28" w:rsidRDefault="00B062F1">
            <w:pPr>
              <w:rPr>
                <w:sz w:val="22"/>
                <w:szCs w:val="22"/>
              </w:rPr>
            </w:pPr>
            <w:r>
              <w:t xml:space="preserve"> </w:t>
            </w:r>
            <w:r w:rsidRPr="00625D28">
              <w:rPr>
                <w:sz w:val="22"/>
                <w:szCs w:val="22"/>
              </w:rPr>
              <w:t>Star fish footprint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272298" w14:textId="766473AC" w:rsidR="002F6E35" w:rsidRPr="00625D28" w:rsidRDefault="00B062F1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Exploring an ocean in a bag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670254" w14:textId="34567D46" w:rsidR="002F6E35" w:rsidRPr="00625D28" w:rsidRDefault="00B062F1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Water Day!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14:paraId="29D11394" w14:textId="77777777" w:rsidR="002F6E35" w:rsidRDefault="002F6E35"/>
        </w:tc>
      </w:tr>
      <w:tr w:rsidR="002F6E35" w14:paraId="0E8C3AAA" w14:textId="77777777" w:rsidTr="00B062F1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49B3E91" w14:textId="05A521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062F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BBE9BC" w14:textId="723CFB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062F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02BFD2" w14:textId="041F883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062F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858BB2" w14:textId="6B4A2D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062F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4CEC2E" w14:textId="6DC2EE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062F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0D633F" w14:textId="50A2BC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062F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14:paraId="06A54D1E" w14:textId="372A45C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062F1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35A326FE" w14:textId="77777777" w:rsidTr="00B062F1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B3392A" w14:textId="5BD133E3" w:rsidR="002F6E35" w:rsidRPr="00B062F1" w:rsidRDefault="00B062F1" w:rsidP="00B062F1">
            <w:pPr>
              <w:jc w:val="center"/>
              <w:rPr>
                <w:b/>
                <w:bCs/>
                <w:sz w:val="24"/>
                <w:szCs w:val="24"/>
              </w:rPr>
            </w:pPr>
            <w:r w:rsidRPr="00B062F1">
              <w:rPr>
                <w:b/>
                <w:bCs/>
                <w:sz w:val="24"/>
                <w:szCs w:val="24"/>
              </w:rPr>
              <w:t>Bug’s Life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A4DCF1" w14:textId="2075955A" w:rsidR="002F6E35" w:rsidRPr="00625D28" w:rsidRDefault="00625D28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Handprint Spider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BCFDD8" w14:textId="46C2F872" w:rsidR="002F6E35" w:rsidRPr="00625D28" w:rsidRDefault="00625D28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Caterpillar Toes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62F759" w14:textId="11264F4A" w:rsidR="002F6E35" w:rsidRPr="00625D28" w:rsidRDefault="00625D28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Ladybug painting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B7EDCC" w14:textId="60985FB9" w:rsidR="002F6E35" w:rsidRPr="00625D28" w:rsidRDefault="00625D28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Butterfly symmetry smash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2A7B23" w14:textId="106E391E" w:rsidR="002F6E35" w:rsidRPr="00625D28" w:rsidRDefault="00B062F1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Water Day!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14:paraId="30C2A0E4" w14:textId="77777777" w:rsidR="002F6E35" w:rsidRDefault="002F6E35"/>
        </w:tc>
      </w:tr>
      <w:tr w:rsidR="002F6E35" w14:paraId="423AD703" w14:textId="77777777" w:rsidTr="00B062F1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F1BA1C9" w14:textId="6249978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062F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1A68BE" w14:textId="34AB05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062F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314139" w14:textId="00C0D9E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062F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A01FD1" w14:textId="76ABBC9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062F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F1755B" w14:textId="11C323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062F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301B7F" w14:textId="5B30F6C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062F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14:paraId="599B9F4B" w14:textId="1D7EEE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062F1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51D5AE8C" w14:textId="77777777" w:rsidTr="00B062F1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5774F7" w14:textId="0754F097" w:rsidR="002F6E35" w:rsidRPr="00B062F1" w:rsidRDefault="00B062F1" w:rsidP="00B062F1">
            <w:pPr>
              <w:jc w:val="center"/>
              <w:rPr>
                <w:b/>
                <w:bCs/>
                <w:sz w:val="24"/>
                <w:szCs w:val="24"/>
              </w:rPr>
            </w:pPr>
            <w:r w:rsidRPr="00B062F1">
              <w:rPr>
                <w:b/>
                <w:bCs/>
                <w:sz w:val="24"/>
                <w:szCs w:val="24"/>
              </w:rPr>
              <w:t>Zoo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2F10A1" w14:textId="10B8B108" w:rsidR="002F6E35" w:rsidRPr="00625D28" w:rsidRDefault="00625D28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Elephant Foot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9DD5B7" w14:textId="233C6724" w:rsidR="002F6E35" w:rsidRPr="00625D28" w:rsidRDefault="00625D28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Tiger fingerpaint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1CB688" w14:textId="089F07FD" w:rsidR="002F6E35" w:rsidRPr="00625D28" w:rsidRDefault="00625D28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Footprint Giraffe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34C36" w14:textId="167FF1F5" w:rsidR="002F6E35" w:rsidRPr="00625D28" w:rsidRDefault="00625D28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Lion paper plate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DF6E10" w14:textId="484736F0" w:rsidR="002F6E35" w:rsidRPr="00625D28" w:rsidRDefault="00B062F1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Water Day!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14:paraId="7D8E295C" w14:textId="77777777" w:rsidR="002F6E35" w:rsidRDefault="002F6E35"/>
        </w:tc>
      </w:tr>
      <w:tr w:rsidR="002F6E35" w14:paraId="44270B19" w14:textId="77777777" w:rsidTr="00B062F1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962214" w14:textId="55468D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062F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062F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62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062F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62F1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B062F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A61E59" w14:textId="50919E8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062F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062F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62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062F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62F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062F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E7284E" w14:textId="0A90BC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062F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062F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62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062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62F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062F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02085D" w14:textId="178912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062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062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62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062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B062F1">
              <w:fldChar w:fldCharType="separate"/>
            </w:r>
            <w:r w:rsidR="00B062F1">
              <w:rPr>
                <w:noProof/>
              </w:rPr>
              <w:instrText>26</w:instrText>
            </w:r>
            <w:r>
              <w:fldChar w:fldCharType="end"/>
            </w:r>
            <w:r w:rsidR="00B062F1">
              <w:fldChar w:fldCharType="separate"/>
            </w:r>
            <w:r w:rsidR="00B062F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078AF7" w14:textId="76C27F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062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062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62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062F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62F1">
              <w:rPr>
                <w:noProof/>
              </w:rPr>
              <w:instrText>27</w:instrText>
            </w:r>
            <w:r>
              <w:fldChar w:fldCharType="end"/>
            </w:r>
            <w:r w:rsidR="00B062F1">
              <w:fldChar w:fldCharType="separate"/>
            </w:r>
            <w:r w:rsidR="00B062F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6ADB88" w14:textId="4D5EEB0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062F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062F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62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062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62F1">
              <w:rPr>
                <w:noProof/>
              </w:rPr>
              <w:instrText>28</w:instrText>
            </w:r>
            <w:r>
              <w:fldChar w:fldCharType="end"/>
            </w:r>
            <w:r w:rsidR="00B062F1">
              <w:fldChar w:fldCharType="separate"/>
            </w:r>
            <w:r w:rsidR="00B062F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14:paraId="1C74B3EB" w14:textId="2645867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062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062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62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062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62F1">
              <w:rPr>
                <w:noProof/>
              </w:rPr>
              <w:instrText>29</w:instrText>
            </w:r>
            <w:r>
              <w:fldChar w:fldCharType="end"/>
            </w:r>
            <w:r w:rsidR="00B062F1">
              <w:fldChar w:fldCharType="separate"/>
            </w:r>
            <w:r w:rsidR="00B062F1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1E409F6A" w14:textId="77777777" w:rsidTr="00B062F1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E197EC" w14:textId="298A74F1" w:rsidR="002F6E35" w:rsidRPr="00B062F1" w:rsidRDefault="00B062F1" w:rsidP="00B062F1">
            <w:pPr>
              <w:jc w:val="center"/>
              <w:rPr>
                <w:b/>
                <w:bCs/>
                <w:sz w:val="24"/>
                <w:szCs w:val="24"/>
              </w:rPr>
            </w:pPr>
            <w:r w:rsidRPr="00B062F1">
              <w:rPr>
                <w:b/>
                <w:bCs/>
                <w:sz w:val="24"/>
                <w:szCs w:val="24"/>
              </w:rPr>
              <w:t>Vacation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8E0A67" w14:textId="4BD48B2A" w:rsidR="002F6E35" w:rsidRPr="00625D28" w:rsidRDefault="00625D28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Flip flops in the sand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32112B" w14:textId="6DF571F3" w:rsidR="002F6E35" w:rsidRPr="00625D28" w:rsidRDefault="00625D28">
            <w:pPr>
              <w:rPr>
                <w:b/>
                <w:bCs/>
                <w:sz w:val="22"/>
                <w:szCs w:val="22"/>
              </w:rPr>
            </w:pPr>
            <w:r w:rsidRPr="00625D28">
              <w:rPr>
                <w:b/>
                <w:bCs/>
                <w:color w:val="FF0000"/>
                <w:sz w:val="22"/>
                <w:szCs w:val="22"/>
              </w:rPr>
              <w:t>Christmas in July!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C99349" w14:textId="47222F76" w:rsidR="002F6E35" w:rsidRPr="00625D28" w:rsidRDefault="00625D28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 xml:space="preserve">Palm Tree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242A50" w14:textId="6BA392C4" w:rsidR="002F6E35" w:rsidRPr="00625D28" w:rsidRDefault="00625D28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Sensory bottle exploration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78343F" w14:textId="2AFE0CA9" w:rsidR="002F6E35" w:rsidRPr="00625D28" w:rsidRDefault="00B062F1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 xml:space="preserve">PJ Day! 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14:paraId="64795862" w14:textId="77777777" w:rsidR="002F6E35" w:rsidRDefault="002F6E35"/>
        </w:tc>
      </w:tr>
      <w:tr w:rsidR="002F6E35" w14:paraId="258FE3D4" w14:textId="77777777" w:rsidTr="00B062F1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03069FE" w14:textId="6CF110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062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062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62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062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62F1">
              <w:rPr>
                <w:noProof/>
              </w:rPr>
              <w:instrText>30</w:instrText>
            </w:r>
            <w:r>
              <w:fldChar w:fldCharType="end"/>
            </w:r>
            <w:r w:rsidR="00B062F1">
              <w:fldChar w:fldCharType="separate"/>
            </w:r>
            <w:r w:rsidR="00B062F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C5F0FDC" w14:textId="5EE3AC1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062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062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62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B062F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062F1">
              <w:fldChar w:fldCharType="separate"/>
            </w:r>
            <w:r w:rsidR="00B062F1">
              <w:rPr>
                <w:noProof/>
              </w:rPr>
              <w:instrText>31</w:instrText>
            </w:r>
            <w:r>
              <w:fldChar w:fldCharType="end"/>
            </w:r>
            <w:r w:rsidR="00B062F1">
              <w:fldChar w:fldCharType="separate"/>
            </w:r>
            <w:r w:rsidR="00B062F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F05BE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102F68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B9514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56F99F0" w14:textId="77777777" w:rsidR="002F6E35" w:rsidRDefault="002F6E35">
            <w:pPr>
              <w:pStyle w:val="Dates"/>
            </w:pP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14:paraId="457145CF" w14:textId="77777777" w:rsidR="002F6E35" w:rsidRDefault="002F6E35">
            <w:pPr>
              <w:pStyle w:val="Dates"/>
            </w:pPr>
          </w:p>
        </w:tc>
      </w:tr>
      <w:tr w:rsidR="002F6E35" w14:paraId="14B6236E" w14:textId="77777777" w:rsidTr="00B062F1">
        <w:trPr>
          <w:trHeight w:hRule="exact" w:val="907"/>
        </w:trPr>
        <w:tc>
          <w:tcPr>
            <w:tcW w:w="2054" w:type="dxa"/>
          </w:tcPr>
          <w:p w14:paraId="1C23F663" w14:textId="14C3A298" w:rsidR="002F6E35" w:rsidRPr="00B062F1" w:rsidRDefault="00B062F1" w:rsidP="00B062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055" w:type="dxa"/>
          </w:tcPr>
          <w:p w14:paraId="2AAFFA8D" w14:textId="61FEBB93" w:rsidR="002F6E35" w:rsidRPr="00625D28" w:rsidRDefault="00625D28">
            <w:pPr>
              <w:rPr>
                <w:sz w:val="22"/>
                <w:szCs w:val="22"/>
              </w:rPr>
            </w:pPr>
            <w:r w:rsidRPr="00625D28">
              <w:rPr>
                <w:sz w:val="22"/>
                <w:szCs w:val="22"/>
              </w:rPr>
              <w:t>Handprint Baseball</w:t>
            </w:r>
          </w:p>
        </w:tc>
        <w:tc>
          <w:tcPr>
            <w:tcW w:w="2055" w:type="dxa"/>
          </w:tcPr>
          <w:p w14:paraId="3C2BAABF" w14:textId="77777777" w:rsidR="002F6E35" w:rsidRDefault="002F6E35"/>
        </w:tc>
        <w:tc>
          <w:tcPr>
            <w:tcW w:w="2055" w:type="dxa"/>
          </w:tcPr>
          <w:p w14:paraId="72422BB6" w14:textId="77777777" w:rsidR="002F6E35" w:rsidRDefault="002F6E35"/>
        </w:tc>
        <w:tc>
          <w:tcPr>
            <w:tcW w:w="2055" w:type="dxa"/>
          </w:tcPr>
          <w:p w14:paraId="6F93EC83" w14:textId="77777777" w:rsidR="002F6E35" w:rsidRDefault="002F6E35"/>
        </w:tc>
        <w:tc>
          <w:tcPr>
            <w:tcW w:w="2055" w:type="dxa"/>
          </w:tcPr>
          <w:p w14:paraId="18E54020" w14:textId="77777777" w:rsidR="002F6E35" w:rsidRDefault="002F6E35"/>
        </w:tc>
        <w:tc>
          <w:tcPr>
            <w:tcW w:w="2243" w:type="dxa"/>
          </w:tcPr>
          <w:p w14:paraId="2DD9B9B5" w14:textId="77777777" w:rsidR="002F6E35" w:rsidRDefault="002F6E35"/>
        </w:tc>
      </w:tr>
    </w:tbl>
    <w:p w14:paraId="2A7A0229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5685" w14:textId="77777777" w:rsidR="00794ACC" w:rsidRDefault="00794ACC">
      <w:pPr>
        <w:spacing w:before="0" w:after="0"/>
      </w:pPr>
      <w:r>
        <w:separator/>
      </w:r>
    </w:p>
  </w:endnote>
  <w:endnote w:type="continuationSeparator" w:id="0">
    <w:p w14:paraId="438744AB" w14:textId="77777777" w:rsidR="00794ACC" w:rsidRDefault="00794A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362E" w14:textId="77777777" w:rsidR="00794ACC" w:rsidRDefault="00794ACC">
      <w:pPr>
        <w:spacing w:before="0" w:after="0"/>
      </w:pPr>
      <w:r>
        <w:separator/>
      </w:r>
    </w:p>
  </w:footnote>
  <w:footnote w:type="continuationSeparator" w:id="0">
    <w:p w14:paraId="1BB7707C" w14:textId="77777777" w:rsidR="00794ACC" w:rsidRDefault="00794A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3"/>
    <w:docVar w:name="MonthStart" w:val="7/1/2023"/>
    <w:docVar w:name="ShowDynamicGuides" w:val="1"/>
    <w:docVar w:name="ShowMarginGuides" w:val="0"/>
    <w:docVar w:name="ShowOutlines" w:val="0"/>
    <w:docVar w:name="ShowStaticGuides" w:val="0"/>
  </w:docVars>
  <w:rsids>
    <w:rsidRoot w:val="00B062F1"/>
    <w:rsid w:val="000154B6"/>
    <w:rsid w:val="00056814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25D28"/>
    <w:rsid w:val="006E583B"/>
    <w:rsid w:val="006F4E3A"/>
    <w:rsid w:val="007564A4"/>
    <w:rsid w:val="007777B1"/>
    <w:rsid w:val="00794ACC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E52CB"/>
    <w:rsid w:val="00B062F1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E87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230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ldcare5\AppData\Local\Microsoft\Office\16.0\DTS\en-US%7b9E61F6AB-5D59-483B-8105-B74E81AF7CB3%7d\%7b56518BBA-AADC-4655-B606-B076FA3E902E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4EDAF23D74BA5AB1D72AF965B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E22D-AA02-46E0-8F4B-431185BE5498}"/>
      </w:docPartPr>
      <w:docPartBody>
        <w:p w:rsidR="00000000" w:rsidRDefault="00000000">
          <w:pPr>
            <w:pStyle w:val="0944EDAF23D74BA5AB1D72AF965B131B"/>
          </w:pPr>
          <w:r>
            <w:t>Sunday</w:t>
          </w:r>
        </w:p>
      </w:docPartBody>
    </w:docPart>
    <w:docPart>
      <w:docPartPr>
        <w:name w:val="BE0112FF917B4F29B1C5BF6B4093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4777-5555-4986-9637-D313A3B490A6}"/>
      </w:docPartPr>
      <w:docPartBody>
        <w:p w:rsidR="00000000" w:rsidRDefault="00000000">
          <w:pPr>
            <w:pStyle w:val="BE0112FF917B4F29B1C5BF6B4093C29C"/>
          </w:pPr>
          <w:r>
            <w:t>Monday</w:t>
          </w:r>
        </w:p>
      </w:docPartBody>
    </w:docPart>
    <w:docPart>
      <w:docPartPr>
        <w:name w:val="D1D8C1B4C5D74CCD878DB4189B24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E365-CACB-4357-BDC2-B83610B420D6}"/>
      </w:docPartPr>
      <w:docPartBody>
        <w:p w:rsidR="00000000" w:rsidRDefault="00000000">
          <w:pPr>
            <w:pStyle w:val="D1D8C1B4C5D74CCD878DB4189B24EBAC"/>
          </w:pPr>
          <w:r>
            <w:t>Tuesday</w:t>
          </w:r>
        </w:p>
      </w:docPartBody>
    </w:docPart>
    <w:docPart>
      <w:docPartPr>
        <w:name w:val="43C006E93DFF4CC19092E7C34DC5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A9A0-3035-42AF-8F69-E836B78DF57E}"/>
      </w:docPartPr>
      <w:docPartBody>
        <w:p w:rsidR="00000000" w:rsidRDefault="00000000">
          <w:pPr>
            <w:pStyle w:val="43C006E93DFF4CC19092E7C34DC50078"/>
          </w:pPr>
          <w:r>
            <w:t>Wednesday</w:t>
          </w:r>
        </w:p>
      </w:docPartBody>
    </w:docPart>
    <w:docPart>
      <w:docPartPr>
        <w:name w:val="7D9573EEE2434BA494D07F42259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209A-0D9A-4C19-B4DF-439F9EF02147}"/>
      </w:docPartPr>
      <w:docPartBody>
        <w:p w:rsidR="00000000" w:rsidRDefault="00000000">
          <w:pPr>
            <w:pStyle w:val="7D9573EEE2434BA494D07F42259D1BF3"/>
          </w:pPr>
          <w:r>
            <w:t>Thursday</w:t>
          </w:r>
        </w:p>
      </w:docPartBody>
    </w:docPart>
    <w:docPart>
      <w:docPartPr>
        <w:name w:val="AA0DE5082A0D44FC9739586DEA70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CA64-3494-4175-B94E-A2CFB179FA35}"/>
      </w:docPartPr>
      <w:docPartBody>
        <w:p w:rsidR="00000000" w:rsidRDefault="00000000">
          <w:pPr>
            <w:pStyle w:val="AA0DE5082A0D44FC9739586DEA7009B5"/>
          </w:pPr>
          <w:r>
            <w:t>Friday</w:t>
          </w:r>
        </w:p>
      </w:docPartBody>
    </w:docPart>
    <w:docPart>
      <w:docPartPr>
        <w:name w:val="D84A3DB30F6B4DCDA93DD8CF80AA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D78A-B35B-4B92-AA01-4915BF889E3A}"/>
      </w:docPartPr>
      <w:docPartBody>
        <w:p w:rsidR="00000000" w:rsidRDefault="00000000">
          <w:pPr>
            <w:pStyle w:val="D84A3DB30F6B4DCDA93DD8CF80AA364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9A"/>
    <w:rsid w:val="0061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44EDAF23D74BA5AB1D72AF965B131B">
    <w:name w:val="0944EDAF23D74BA5AB1D72AF965B131B"/>
  </w:style>
  <w:style w:type="paragraph" w:customStyle="1" w:styleId="BE0112FF917B4F29B1C5BF6B4093C29C">
    <w:name w:val="BE0112FF917B4F29B1C5BF6B4093C29C"/>
  </w:style>
  <w:style w:type="paragraph" w:customStyle="1" w:styleId="D1D8C1B4C5D74CCD878DB4189B24EBAC">
    <w:name w:val="D1D8C1B4C5D74CCD878DB4189B24EBAC"/>
  </w:style>
  <w:style w:type="paragraph" w:customStyle="1" w:styleId="43C006E93DFF4CC19092E7C34DC50078">
    <w:name w:val="43C006E93DFF4CC19092E7C34DC50078"/>
  </w:style>
  <w:style w:type="paragraph" w:customStyle="1" w:styleId="7D9573EEE2434BA494D07F42259D1BF3">
    <w:name w:val="7D9573EEE2434BA494D07F42259D1BF3"/>
  </w:style>
  <w:style w:type="paragraph" w:customStyle="1" w:styleId="AA0DE5082A0D44FC9739586DEA7009B5">
    <w:name w:val="AA0DE5082A0D44FC9739586DEA7009B5"/>
  </w:style>
  <w:style w:type="paragraph" w:customStyle="1" w:styleId="D84A3DB30F6B4DCDA93DD8CF80AA364C">
    <w:name w:val="D84A3DB30F6B4DCDA93DD8CF80AA3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{56518BBA-AADC-4655-B606-B076FA3E902E}tf16382936_win32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2023-06-22T13:37:00Z</dcterms:created>
  <dcterms:modified xsi:type="dcterms:W3CDTF">2023-06-22T14:28:00Z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