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20911D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C5A08C9" w14:textId="3E1A5FD6" w:rsidR="002F6E35" w:rsidRDefault="00C33E59">
            <w:pPr>
              <w:pStyle w:val="Month"/>
            </w:pPr>
            <w:r>
              <w:t>March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5100128" w14:textId="77777777" w:rsidR="002F6E35" w:rsidRPr="00995573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F6E35" w14:paraId="780DFE5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40FECC7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09F7874B" w14:textId="036AA79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33E59">
              <w:t>2023</w:t>
            </w:r>
            <w:r>
              <w:fldChar w:fldCharType="end"/>
            </w:r>
          </w:p>
        </w:tc>
      </w:tr>
      <w:tr w:rsidR="002F6E35" w:rsidRPr="00420111" w14:paraId="3408852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E3555A" w14:textId="5168DBE1" w:rsidR="002F6E35" w:rsidRPr="00F43387" w:rsidRDefault="00F43387" w:rsidP="00420111">
            <w:pPr>
              <w:rPr>
                <w:color w:val="FFFFFF" w:themeColor="background1"/>
              </w:rPr>
            </w:pPr>
            <w:r w:rsidRPr="00F43387">
              <w:rPr>
                <w:color w:val="FFFFFF" w:themeColor="background1"/>
              </w:rPr>
              <w:t>Monthly Color:</w:t>
            </w:r>
            <w:r w:rsidR="00C33E59">
              <w:rPr>
                <w:color w:val="FFFFFF" w:themeColor="background1"/>
              </w:rPr>
              <w:t xml:space="preserve"> YELLOW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4E406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641CA6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78625A162BD4F39929FC54B17518EB3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5EA1B8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12F513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F4CAA002A6294CCA9F001A3C48ADBC2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F4B0A16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5B7F1FEF6D441D29CDD52EF01BA5F1A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CCED1CD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3C413F51B7B54938AB3E241F0F2D20FC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55356D9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122FD506DD774617935E6F01905EED67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937B793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80F5483FE104F038BD9D71CBF754193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98A35E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AC51A0010AA49728B2F75FEF8E5EBE6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1C30E6B1" w14:textId="77777777" w:rsidTr="002F6E35">
        <w:tc>
          <w:tcPr>
            <w:tcW w:w="2054" w:type="dxa"/>
            <w:tcBorders>
              <w:bottom w:val="nil"/>
            </w:tcBorders>
          </w:tcPr>
          <w:p w14:paraId="74FEF788" w14:textId="4A3D5D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6B10FE" w14:textId="2A1F508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3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E69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77D264" w14:textId="087EB1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33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E6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CF1261" w14:textId="6209CE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E6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E69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697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00FB17" w14:textId="26AAB1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3E5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3E5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AD71E8" w14:textId="5E5E7D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3E5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3E5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F78EE0" w14:textId="3C9F86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E59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33E5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33E5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668C2B95" w14:textId="77777777" w:rsidTr="00F43387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9DFFB6" w14:textId="77777777" w:rsidR="00751EDF" w:rsidRDefault="00C33E59">
            <w:r>
              <w:t>Weekly Theme: Dr. Suess Week!</w:t>
            </w:r>
          </w:p>
          <w:p w14:paraId="1B0EDA70" w14:textId="5D297ABE" w:rsidR="00C33E59" w:rsidRDefault="00C33E5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D787D" w14:textId="77777777" w:rsidR="002F6E35" w:rsidRDefault="00C33E59">
            <w:r>
              <w:t>Review: Coloring pages</w:t>
            </w:r>
          </w:p>
          <w:p w14:paraId="23DEAEC4" w14:textId="7E021322" w:rsidR="00C33E59" w:rsidRDefault="00C33E59">
            <w:r>
              <w:t>Sensory Activity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351E5" w14:textId="69D878FE" w:rsidR="002F6E35" w:rsidRDefault="00C33E59">
            <w:r>
              <w:t>Coloring Paper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99CFA" w14:textId="19F78DEE" w:rsidR="002F6E35" w:rsidRDefault="00C33E59">
            <w:r>
              <w:t>Circle Time: Read Red Fish, Blue Fish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7F40B" w14:textId="15362862" w:rsidR="002F6E35" w:rsidRDefault="00C33E59">
            <w:r>
              <w:t xml:space="preserve">Circle Time: Read Horton Hears </w:t>
            </w:r>
            <w:proofErr w:type="gramStart"/>
            <w:r>
              <w:t>A</w:t>
            </w:r>
            <w:proofErr w:type="gramEnd"/>
            <w:r>
              <w:t xml:space="preserve"> Who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A1FF1" w14:textId="3B8F5CDD" w:rsidR="002E6977" w:rsidRDefault="00C33E59">
            <w:r>
              <w:t xml:space="preserve">Dr. Suess’s Birthday! Read Green Eggs </w:t>
            </w:r>
            <w:proofErr w:type="gramStart"/>
            <w:r>
              <w:t>And</w:t>
            </w:r>
            <w:proofErr w:type="gramEnd"/>
            <w:r>
              <w:t xml:space="preserve"> Ham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82123" w14:textId="77777777" w:rsidR="002F6E35" w:rsidRDefault="002F6E35"/>
        </w:tc>
      </w:tr>
      <w:tr w:rsidR="002F6E35" w14:paraId="25C064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70DFB4" w14:textId="347D83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33E5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2B76F" w14:textId="56F397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33E5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3FC42" w14:textId="5536A8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33E5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714F23" w14:textId="534FAC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33E5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F5BF69" w14:textId="114108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33E5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BD2D35" w14:textId="2D9E1D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33E5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C3314" w14:textId="60196D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33E59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3DD3AD35" w14:textId="77777777" w:rsidTr="00F4338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F7FA17" w14:textId="77777777" w:rsidR="00751EDF" w:rsidRDefault="00C33E59">
            <w:r>
              <w:t>Weekly Theme: Chicks</w:t>
            </w:r>
          </w:p>
          <w:p w14:paraId="6E6501B2" w14:textId="56C36281" w:rsidR="00C33E59" w:rsidRDefault="00C33E59">
            <w:r>
              <w:t>Letter: Ss</w:t>
            </w:r>
          </w:p>
          <w:p w14:paraId="20A6DD4F" w14:textId="0497156F" w:rsidR="00C33E59" w:rsidRDefault="00C33E59">
            <w:r>
              <w:t>Number: 10</w:t>
            </w:r>
          </w:p>
          <w:p w14:paraId="60E035B8" w14:textId="145A7C73" w:rsidR="00C33E59" w:rsidRDefault="00C33E5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79C284" w14:textId="687FC3F9" w:rsidR="002F6E35" w:rsidRDefault="00C33E59">
            <w:r>
              <w:t>Circle Time: “Are you my Mommy?”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8004C" w14:textId="0D33E868" w:rsidR="002F6E35" w:rsidRDefault="00662B6C" w:rsidP="00751EDF">
            <w:pPr>
              <w:jc w:val="both"/>
            </w:pPr>
            <w:r>
              <w:t xml:space="preserve">Circle Time: Different Eggs </w:t>
            </w:r>
            <w:proofErr w:type="gramStart"/>
            <w:r>
              <w:t>For</w:t>
            </w:r>
            <w:proofErr w:type="gramEnd"/>
            <w:r>
              <w:t xml:space="preserve"> Different Chicks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01BE1" w14:textId="7BBDAF53" w:rsidR="002F6E35" w:rsidRDefault="00662B6C">
            <w:r>
              <w:t xml:space="preserve">Number 10 With Dot Paint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A7063" w14:textId="13094A73" w:rsidR="002F6E35" w:rsidRDefault="00662B6C">
            <w:r>
              <w:t>Letter 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6644C" w14:textId="55E82DDB" w:rsidR="00751EDF" w:rsidRDefault="00662B6C">
            <w:r>
              <w:t xml:space="preserve">Check Out </w:t>
            </w:r>
            <w:proofErr w:type="gramStart"/>
            <w:r>
              <w:t>The</w:t>
            </w:r>
            <w:proofErr w:type="gramEnd"/>
            <w:r>
              <w:t xml:space="preserve"> Chick Eggs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2ABBF" w14:textId="77777777" w:rsidR="002F6E35" w:rsidRDefault="002F6E35"/>
        </w:tc>
      </w:tr>
      <w:tr w:rsidR="002F6E35" w14:paraId="38BA0B3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A89687" w14:textId="3BCFD6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33E5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3B5CC" w14:textId="67A28B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33E5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23D96" w14:textId="0CCD90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33E5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15B3E" w14:textId="655D91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33E5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961265" w14:textId="39BE2E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33E5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C815D" w14:textId="1518CB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33E5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0B8A01" w14:textId="4EAC34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33E59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0A29332" w14:textId="77777777" w:rsidTr="00F43387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05E82E" w14:textId="77777777" w:rsidR="00751EDF" w:rsidRDefault="00662B6C">
            <w:r>
              <w:t xml:space="preserve">Weekly Theme: St. Patrick’s </w:t>
            </w:r>
          </w:p>
          <w:p w14:paraId="22170601" w14:textId="77777777" w:rsidR="00662B6C" w:rsidRDefault="00662B6C">
            <w:r>
              <w:t>Letter: Tt</w:t>
            </w:r>
          </w:p>
          <w:p w14:paraId="544C7E44" w14:textId="1D5AE4DE" w:rsidR="00662B6C" w:rsidRDefault="00662B6C">
            <w:r>
              <w:t>Number: 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94CF45" w14:textId="62C3ACA9" w:rsidR="002F6E35" w:rsidRDefault="00662B6C">
            <w:r>
              <w:t xml:space="preserve">St. Patrick from Ireland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0585F" w14:textId="5D31CAB7" w:rsidR="004B4D11" w:rsidRDefault="00662B6C">
            <w:r>
              <w:t xml:space="preserve">Letter Tt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AE0DF" w14:textId="63988634" w:rsidR="002F6E35" w:rsidRDefault="00662B6C">
            <w:r>
              <w:t>Number: 11 with Dot Paint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192DE" w14:textId="57C3A000" w:rsidR="002F6E35" w:rsidRDefault="00662B6C">
            <w:r>
              <w:t xml:space="preserve">Circle Time: Busy People Priests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D43014" w14:textId="4D2A87C2" w:rsidR="002F6E35" w:rsidRDefault="00662B6C">
            <w:r>
              <w:t xml:space="preserve">St. Patrick’s Day </w:t>
            </w:r>
          </w:p>
          <w:p w14:paraId="2F347690" w14:textId="3B13859A" w:rsidR="00662B6C" w:rsidRDefault="00662B6C">
            <w:r>
              <w:t>Wear Green!</w:t>
            </w:r>
          </w:p>
          <w:p w14:paraId="0CEC2FE9" w14:textId="3B9CAE36" w:rsidR="00662B6C" w:rsidRDefault="00662B6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6A847" w14:textId="77777777" w:rsidR="002F6E35" w:rsidRDefault="002F6E35"/>
        </w:tc>
      </w:tr>
      <w:tr w:rsidR="002F6E35" w14:paraId="2072F52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F5B21E" w14:textId="0BF154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33E5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BEF147" w14:textId="1100B4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33E5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3B1C78" w14:textId="0DF3DC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33E5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BFDBBF" w14:textId="131720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33E5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5DF20D" w14:textId="36C2F5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33E5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BA806" w14:textId="570C39B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33E5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9DD14" w14:textId="5B0B30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33E59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4A48AB9D" w14:textId="77777777" w:rsidTr="00F43387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08E6E2" w14:textId="77777777" w:rsidR="00751EDF" w:rsidRDefault="00662B6C">
            <w:r>
              <w:t>Weekly Theme: Spring</w:t>
            </w:r>
          </w:p>
          <w:p w14:paraId="08A40648" w14:textId="77777777" w:rsidR="00662B6C" w:rsidRDefault="00662B6C">
            <w:r>
              <w:t xml:space="preserve">Review: </w:t>
            </w:r>
            <w:r w:rsidR="0037183C">
              <w:t>R-T</w:t>
            </w:r>
          </w:p>
          <w:p w14:paraId="75338513" w14:textId="744E96F5" w:rsidR="0037183C" w:rsidRDefault="0037183C">
            <w:r>
              <w:t>Number: #12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514AD" w14:textId="4E577AE8" w:rsidR="004B4D11" w:rsidRDefault="0079165F">
            <w:r>
              <w:t>Circle Time: Little Bo Peep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7048C" w14:textId="79A1D436" w:rsidR="002F6E35" w:rsidRDefault="0079165F">
            <w:r>
              <w:t>Spring Flowers!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61E37" w14:textId="48F516CA" w:rsidR="004B4D11" w:rsidRDefault="0079165F">
            <w:r>
              <w:t>Flower Coloring Page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F1F607" w14:textId="0E14A092" w:rsidR="00CA4103" w:rsidRDefault="0079165F">
            <w:r>
              <w:t xml:space="preserve">Baa </w:t>
            </w:r>
            <w:proofErr w:type="spellStart"/>
            <w:r>
              <w:t>Baa</w:t>
            </w:r>
            <w:proofErr w:type="spellEnd"/>
            <w:r>
              <w:t xml:space="preserve"> Black Sheep/ Life on the farm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8406A" w14:textId="5CC4A3D1" w:rsidR="007E19DC" w:rsidRDefault="0079165F">
            <w:r>
              <w:t xml:space="preserve">Spring Garden Fingerpaint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BDC22" w14:textId="77777777" w:rsidR="002F6E35" w:rsidRDefault="002F6E35"/>
        </w:tc>
      </w:tr>
      <w:tr w:rsidR="002F6E35" w14:paraId="1C5C17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EC86C4" w14:textId="01A1CD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33E5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33E5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E5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33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FAFA25" w14:textId="1E9543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3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3E5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E5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3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B61B0" w14:textId="7BC1B0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3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3E5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E5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33E5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E5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33E5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F8DB5" w14:textId="708009AE" w:rsidR="002F6E35" w:rsidRDefault="0079165F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C33E59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C33E59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C33E59">
              <w:instrText>28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AC1A78" w14:textId="5818C325" w:rsidR="002F6E35" w:rsidRDefault="0079165F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C33E59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AB1C48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AB1C48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802C8A" w14:textId="2059B7B9" w:rsidR="002F6E35" w:rsidRDefault="0079165F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C33E59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AB1C48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AB1C48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394D6C" w14:textId="2CE9E8BC" w:rsidR="002F6E35" w:rsidRDefault="0079165F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C33E59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AB1C48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AB1C48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59F5233C" w14:textId="77777777" w:rsidTr="00F43387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83CD82" w14:textId="77777777" w:rsidR="002E6977" w:rsidRDefault="0079165F">
            <w:r>
              <w:t xml:space="preserve">Weekly Theme: Review </w:t>
            </w:r>
          </w:p>
          <w:p w14:paraId="13F5DFFA" w14:textId="78BC4107" w:rsidR="0079165F" w:rsidRDefault="0079165F">
            <w:r>
              <w:t xml:space="preserve">Letter: </w:t>
            </w:r>
            <w:proofErr w:type="spellStart"/>
            <w:r>
              <w:t>Uu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E43D9" w14:textId="1994975D" w:rsidR="00CA4103" w:rsidRDefault="0079165F">
            <w:r>
              <w:t>“To infinity and beyond” circle time book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DC75C" w14:textId="62B4FBA1" w:rsidR="002E6977" w:rsidRDefault="0079165F" w:rsidP="0079165F">
            <w:pPr>
              <w:jc w:val="both"/>
            </w:pPr>
            <w:r>
              <w:t xml:space="preserve">Busy people Astronaut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5BAA3" w14:textId="04AF30CE" w:rsidR="002F6E35" w:rsidRDefault="0079165F">
            <w:r>
              <w:t>Letter Ss with Dot Paint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05CB1D" w14:textId="6C69B193" w:rsidR="002F6E35" w:rsidRDefault="0079165F">
            <w:r>
              <w:t xml:space="preserve">Letter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gramStart"/>
            <w:r>
              <w:t>For</w:t>
            </w:r>
            <w:proofErr w:type="gramEnd"/>
            <w:r>
              <w:t xml:space="preserve"> Umbrella Coloring Page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18B80" w14:textId="77777777" w:rsidR="002F6E35" w:rsidRDefault="0079165F">
            <w:r>
              <w:t xml:space="preserve">Out of this world dance party! </w:t>
            </w:r>
          </w:p>
          <w:p w14:paraId="7A4E17CF" w14:textId="24B9C5A2" w:rsidR="0079165F" w:rsidRDefault="0079165F">
            <w:r>
              <w:t xml:space="preserve">“Twinkle </w:t>
            </w:r>
            <w:proofErr w:type="spellStart"/>
            <w:r>
              <w:t>Twinkle</w:t>
            </w:r>
            <w:proofErr w:type="spellEnd"/>
            <w:r>
              <w:t xml:space="preserve"> Little Star”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F45F34" w14:textId="77777777" w:rsidR="002F6E35" w:rsidRDefault="002F6E35"/>
        </w:tc>
      </w:tr>
      <w:tr w:rsidR="002F6E35" w14:paraId="19FBAD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C558A5E" w14:textId="0DBF67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33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A9FC42" w14:textId="44E145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3E5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1C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1C4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3F4E1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A381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A162B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55D03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229D5D" w14:textId="77777777" w:rsidR="002F6E35" w:rsidRDefault="002F6E35">
            <w:pPr>
              <w:pStyle w:val="Dates"/>
            </w:pPr>
          </w:p>
        </w:tc>
      </w:tr>
      <w:tr w:rsidR="002F6E35" w14:paraId="43506823" w14:textId="77777777" w:rsidTr="002F6E35">
        <w:trPr>
          <w:trHeight w:hRule="exact" w:val="907"/>
        </w:trPr>
        <w:tc>
          <w:tcPr>
            <w:tcW w:w="2054" w:type="dxa"/>
          </w:tcPr>
          <w:p w14:paraId="672ED675" w14:textId="77777777" w:rsidR="002F6E35" w:rsidRDefault="002F6E35"/>
        </w:tc>
        <w:tc>
          <w:tcPr>
            <w:tcW w:w="2055" w:type="dxa"/>
          </w:tcPr>
          <w:p w14:paraId="0AE63B2C" w14:textId="77777777" w:rsidR="002F6E35" w:rsidRDefault="002F6E35"/>
        </w:tc>
        <w:tc>
          <w:tcPr>
            <w:tcW w:w="2055" w:type="dxa"/>
          </w:tcPr>
          <w:p w14:paraId="3D78B358" w14:textId="77777777" w:rsidR="002F6E35" w:rsidRDefault="002F6E35"/>
        </w:tc>
        <w:tc>
          <w:tcPr>
            <w:tcW w:w="2055" w:type="dxa"/>
          </w:tcPr>
          <w:p w14:paraId="5A84FED3" w14:textId="77777777" w:rsidR="002F6E35" w:rsidRDefault="002F6E35"/>
        </w:tc>
        <w:tc>
          <w:tcPr>
            <w:tcW w:w="2055" w:type="dxa"/>
          </w:tcPr>
          <w:p w14:paraId="3B30C5E9" w14:textId="77777777" w:rsidR="002F6E35" w:rsidRDefault="002F6E35"/>
        </w:tc>
        <w:tc>
          <w:tcPr>
            <w:tcW w:w="2055" w:type="dxa"/>
          </w:tcPr>
          <w:p w14:paraId="59254CA4" w14:textId="77777777" w:rsidR="002F6E35" w:rsidRDefault="002F6E35"/>
        </w:tc>
        <w:tc>
          <w:tcPr>
            <w:tcW w:w="2055" w:type="dxa"/>
          </w:tcPr>
          <w:p w14:paraId="06FA16FC" w14:textId="77777777" w:rsidR="002F6E35" w:rsidRDefault="002F6E35"/>
        </w:tc>
      </w:tr>
    </w:tbl>
    <w:p w14:paraId="7EB7CF1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B000" w14:textId="77777777" w:rsidR="007A13A8" w:rsidRDefault="007A13A8">
      <w:pPr>
        <w:spacing w:before="0" w:after="0"/>
      </w:pPr>
      <w:r>
        <w:separator/>
      </w:r>
    </w:p>
  </w:endnote>
  <w:endnote w:type="continuationSeparator" w:id="0">
    <w:p w14:paraId="7B62C534" w14:textId="77777777" w:rsidR="007A13A8" w:rsidRDefault="007A13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2A4F" w14:textId="77777777" w:rsidR="007A13A8" w:rsidRDefault="007A13A8">
      <w:pPr>
        <w:spacing w:before="0" w:after="0"/>
      </w:pPr>
      <w:r>
        <w:separator/>
      </w:r>
    </w:p>
  </w:footnote>
  <w:footnote w:type="continuationSeparator" w:id="0">
    <w:p w14:paraId="49B1A4E4" w14:textId="77777777" w:rsidR="007A13A8" w:rsidRDefault="007A13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4132083">
    <w:abstractNumId w:val="9"/>
  </w:num>
  <w:num w:numId="2" w16cid:durableId="818812949">
    <w:abstractNumId w:val="7"/>
  </w:num>
  <w:num w:numId="3" w16cid:durableId="1284995797">
    <w:abstractNumId w:val="6"/>
  </w:num>
  <w:num w:numId="4" w16cid:durableId="1904834461">
    <w:abstractNumId w:val="5"/>
  </w:num>
  <w:num w:numId="5" w16cid:durableId="10374101">
    <w:abstractNumId w:val="4"/>
  </w:num>
  <w:num w:numId="6" w16cid:durableId="948203981">
    <w:abstractNumId w:val="8"/>
  </w:num>
  <w:num w:numId="7" w16cid:durableId="1257010043">
    <w:abstractNumId w:val="3"/>
  </w:num>
  <w:num w:numId="8" w16cid:durableId="2076002521">
    <w:abstractNumId w:val="2"/>
  </w:num>
  <w:num w:numId="9" w16cid:durableId="2325367">
    <w:abstractNumId w:val="1"/>
  </w:num>
  <w:num w:numId="10" w16cid:durableId="4398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AB1C48"/>
    <w:rsid w:val="000154B6"/>
    <w:rsid w:val="00056814"/>
    <w:rsid w:val="0006779F"/>
    <w:rsid w:val="000A20FE"/>
    <w:rsid w:val="000B20E5"/>
    <w:rsid w:val="0011772B"/>
    <w:rsid w:val="001A3A8D"/>
    <w:rsid w:val="001A4DA2"/>
    <w:rsid w:val="001C5DC3"/>
    <w:rsid w:val="0027720C"/>
    <w:rsid w:val="00294834"/>
    <w:rsid w:val="002D689D"/>
    <w:rsid w:val="002E6977"/>
    <w:rsid w:val="002F6E35"/>
    <w:rsid w:val="00356215"/>
    <w:rsid w:val="003628E2"/>
    <w:rsid w:val="0037183C"/>
    <w:rsid w:val="003D3CC9"/>
    <w:rsid w:val="003D7DDA"/>
    <w:rsid w:val="00406C2A"/>
    <w:rsid w:val="00420111"/>
    <w:rsid w:val="00452C1B"/>
    <w:rsid w:val="00454FED"/>
    <w:rsid w:val="004B4D11"/>
    <w:rsid w:val="004C5B17"/>
    <w:rsid w:val="005562FE"/>
    <w:rsid w:val="00557989"/>
    <w:rsid w:val="005744D1"/>
    <w:rsid w:val="00604765"/>
    <w:rsid w:val="00620B6C"/>
    <w:rsid w:val="00662B6C"/>
    <w:rsid w:val="006C07DD"/>
    <w:rsid w:val="00744619"/>
    <w:rsid w:val="00751EDF"/>
    <w:rsid w:val="007564A4"/>
    <w:rsid w:val="007777B1"/>
    <w:rsid w:val="0079165F"/>
    <w:rsid w:val="007A13A8"/>
    <w:rsid w:val="007A49F2"/>
    <w:rsid w:val="007E19DC"/>
    <w:rsid w:val="00874C9A"/>
    <w:rsid w:val="008F7739"/>
    <w:rsid w:val="009035F5"/>
    <w:rsid w:val="009244FE"/>
    <w:rsid w:val="00944085"/>
    <w:rsid w:val="00946A27"/>
    <w:rsid w:val="00995573"/>
    <w:rsid w:val="009A0FFF"/>
    <w:rsid w:val="009C727B"/>
    <w:rsid w:val="009F554E"/>
    <w:rsid w:val="00A4654E"/>
    <w:rsid w:val="00A73BBF"/>
    <w:rsid w:val="00AB1C48"/>
    <w:rsid w:val="00AB29FA"/>
    <w:rsid w:val="00AD4495"/>
    <w:rsid w:val="00B41A8A"/>
    <w:rsid w:val="00B70858"/>
    <w:rsid w:val="00B77F20"/>
    <w:rsid w:val="00B8151A"/>
    <w:rsid w:val="00C11D39"/>
    <w:rsid w:val="00C33E59"/>
    <w:rsid w:val="00C71D73"/>
    <w:rsid w:val="00C7735D"/>
    <w:rsid w:val="00CA4103"/>
    <w:rsid w:val="00CB1C1C"/>
    <w:rsid w:val="00D17693"/>
    <w:rsid w:val="00D76D0B"/>
    <w:rsid w:val="00DE6C1E"/>
    <w:rsid w:val="00DF051F"/>
    <w:rsid w:val="00DF32DE"/>
    <w:rsid w:val="00E02644"/>
    <w:rsid w:val="00E026E9"/>
    <w:rsid w:val="00E54E11"/>
    <w:rsid w:val="00E57C3A"/>
    <w:rsid w:val="00EA1691"/>
    <w:rsid w:val="00EB320B"/>
    <w:rsid w:val="00F4338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9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dcare2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625A162BD4F39929FC54B1751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F680-D197-4AD0-955D-67D6D31456EB}"/>
      </w:docPartPr>
      <w:docPartBody>
        <w:p w:rsidR="00474FA8" w:rsidRDefault="00000000">
          <w:pPr>
            <w:pStyle w:val="878625A162BD4F39929FC54B17518EB3"/>
          </w:pPr>
          <w:r>
            <w:t>Sunday</w:t>
          </w:r>
        </w:p>
      </w:docPartBody>
    </w:docPart>
    <w:docPart>
      <w:docPartPr>
        <w:name w:val="F4CAA002A6294CCA9F001A3C48AD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CB2-1A37-46DA-A0F0-676DB1DBBAE7}"/>
      </w:docPartPr>
      <w:docPartBody>
        <w:p w:rsidR="00474FA8" w:rsidRDefault="00000000">
          <w:pPr>
            <w:pStyle w:val="F4CAA002A6294CCA9F001A3C48ADBC24"/>
          </w:pPr>
          <w:r>
            <w:t>Monday</w:t>
          </w:r>
        </w:p>
      </w:docPartBody>
    </w:docPart>
    <w:docPart>
      <w:docPartPr>
        <w:name w:val="45B7F1FEF6D441D29CDD52EF01BA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40E9-2E22-473E-8E4C-8CF05D55A412}"/>
      </w:docPartPr>
      <w:docPartBody>
        <w:p w:rsidR="00474FA8" w:rsidRDefault="00000000">
          <w:pPr>
            <w:pStyle w:val="45B7F1FEF6D441D29CDD52EF01BA5F1A"/>
          </w:pPr>
          <w:r>
            <w:t>Tuesday</w:t>
          </w:r>
        </w:p>
      </w:docPartBody>
    </w:docPart>
    <w:docPart>
      <w:docPartPr>
        <w:name w:val="3C413F51B7B54938AB3E241F0F2D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D7B7-CF66-4442-932D-86A1B73D1CA6}"/>
      </w:docPartPr>
      <w:docPartBody>
        <w:p w:rsidR="00474FA8" w:rsidRDefault="00000000">
          <w:pPr>
            <w:pStyle w:val="3C413F51B7B54938AB3E241F0F2D20FC"/>
          </w:pPr>
          <w:r>
            <w:t>Wednesday</w:t>
          </w:r>
        </w:p>
      </w:docPartBody>
    </w:docPart>
    <w:docPart>
      <w:docPartPr>
        <w:name w:val="122FD506DD774617935E6F01905E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16F8-6AD6-4AC1-BB6A-40F0141174F3}"/>
      </w:docPartPr>
      <w:docPartBody>
        <w:p w:rsidR="00474FA8" w:rsidRDefault="00000000">
          <w:pPr>
            <w:pStyle w:val="122FD506DD774617935E6F01905EED67"/>
          </w:pPr>
          <w:r>
            <w:t>Thursday</w:t>
          </w:r>
        </w:p>
      </w:docPartBody>
    </w:docPart>
    <w:docPart>
      <w:docPartPr>
        <w:name w:val="780F5483FE104F038BD9D71CBF75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34FE-FAEC-4E77-A868-7E082A4DBB23}"/>
      </w:docPartPr>
      <w:docPartBody>
        <w:p w:rsidR="00474FA8" w:rsidRDefault="00000000">
          <w:pPr>
            <w:pStyle w:val="780F5483FE104F038BD9D71CBF754193"/>
          </w:pPr>
          <w:r>
            <w:t>Friday</w:t>
          </w:r>
        </w:p>
      </w:docPartBody>
    </w:docPart>
    <w:docPart>
      <w:docPartPr>
        <w:name w:val="0AC51A0010AA49728B2F75FEF8E5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E3B9-FC44-4F8B-97EA-C2195AAD934F}"/>
      </w:docPartPr>
      <w:docPartBody>
        <w:p w:rsidR="00474FA8" w:rsidRDefault="00000000">
          <w:pPr>
            <w:pStyle w:val="0AC51A0010AA49728B2F75FEF8E5EB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A8"/>
    <w:rsid w:val="00146D18"/>
    <w:rsid w:val="00344EF6"/>
    <w:rsid w:val="00474FA8"/>
    <w:rsid w:val="004C0495"/>
    <w:rsid w:val="005E7C09"/>
    <w:rsid w:val="00A22F55"/>
    <w:rsid w:val="00A95EA8"/>
    <w:rsid w:val="00B757FE"/>
    <w:rsid w:val="00B838F4"/>
    <w:rsid w:val="00C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625A162BD4F39929FC54B17518EB3">
    <w:name w:val="878625A162BD4F39929FC54B17518EB3"/>
  </w:style>
  <w:style w:type="paragraph" w:customStyle="1" w:styleId="F4CAA002A6294CCA9F001A3C48ADBC24">
    <w:name w:val="F4CAA002A6294CCA9F001A3C48ADBC24"/>
  </w:style>
  <w:style w:type="paragraph" w:customStyle="1" w:styleId="45B7F1FEF6D441D29CDD52EF01BA5F1A">
    <w:name w:val="45B7F1FEF6D441D29CDD52EF01BA5F1A"/>
  </w:style>
  <w:style w:type="paragraph" w:customStyle="1" w:styleId="3C413F51B7B54938AB3E241F0F2D20FC">
    <w:name w:val="3C413F51B7B54938AB3E241F0F2D20FC"/>
  </w:style>
  <w:style w:type="paragraph" w:customStyle="1" w:styleId="122FD506DD774617935E6F01905EED67">
    <w:name w:val="122FD506DD774617935E6F01905EED67"/>
  </w:style>
  <w:style w:type="paragraph" w:customStyle="1" w:styleId="780F5483FE104F038BD9D71CBF754193">
    <w:name w:val="780F5483FE104F038BD9D71CBF754193"/>
  </w:style>
  <w:style w:type="paragraph" w:customStyle="1" w:styleId="0AC51A0010AA49728B2F75FEF8E5EBE6">
    <w:name w:val="0AC51A0010AA49728B2F75FEF8E5E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2023-02-14T17:58:00Z</dcterms:created>
  <dcterms:modified xsi:type="dcterms:W3CDTF">2023-02-14T17:58:00Z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